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FA" w:rsidRPr="001A674E" w:rsidRDefault="008C45FA" w:rsidP="00FE42E8">
      <w:pPr>
        <w:jc w:val="both"/>
        <w:rPr>
          <w:rFonts w:ascii="Garamond" w:hAnsi="Garamond"/>
          <w:b/>
        </w:rPr>
      </w:pPr>
    </w:p>
    <w:p w:rsidR="008C45FA" w:rsidRPr="001A674E" w:rsidRDefault="008C45FA" w:rsidP="00FE42E8">
      <w:pPr>
        <w:jc w:val="both"/>
        <w:rPr>
          <w:rFonts w:ascii="Garamond" w:hAnsi="Garamond"/>
          <w:b/>
        </w:rPr>
      </w:pPr>
    </w:p>
    <w:p w:rsidR="008C45FA" w:rsidRPr="001A674E" w:rsidRDefault="008C45FA" w:rsidP="00FE42E8">
      <w:pPr>
        <w:jc w:val="both"/>
        <w:rPr>
          <w:rFonts w:ascii="Garamond" w:hAnsi="Garamond"/>
          <w:b/>
        </w:rPr>
      </w:pPr>
    </w:p>
    <w:p w:rsidR="008C45FA" w:rsidRPr="00C360E5" w:rsidRDefault="008C45FA" w:rsidP="00FE42E8">
      <w:pPr>
        <w:jc w:val="both"/>
        <w:rPr>
          <w:b/>
          <w:sz w:val="26"/>
          <w:szCs w:val="26"/>
        </w:rPr>
      </w:pPr>
      <w:r w:rsidRPr="00C360E5">
        <w:rPr>
          <w:b/>
          <w:sz w:val="26"/>
          <w:szCs w:val="26"/>
        </w:rPr>
        <w:t xml:space="preserve">Quadro riassuntivo dei pagamenti effettuati dall’Ente Locale </w:t>
      </w:r>
      <w:r>
        <w:rPr>
          <w:b/>
          <w:sz w:val="26"/>
          <w:szCs w:val="26"/>
        </w:rPr>
        <w:t xml:space="preserve">……. </w:t>
      </w:r>
      <w:r w:rsidRPr="00C360E5">
        <w:rPr>
          <w:b/>
          <w:sz w:val="26"/>
          <w:szCs w:val="26"/>
        </w:rPr>
        <w:t>all’eventuale ente gestore, qualora le attività fossero delegate totalmente o parzialmente a terzi con l’apposita convenzione/contratto.</w:t>
      </w:r>
    </w:p>
    <w:p w:rsidR="008C45FA" w:rsidRPr="00C360E5" w:rsidRDefault="008C45FA" w:rsidP="00FE42E8">
      <w:pPr>
        <w:jc w:val="both"/>
        <w:rPr>
          <w:b/>
          <w:sz w:val="26"/>
          <w:szCs w:val="26"/>
        </w:rPr>
      </w:pPr>
    </w:p>
    <w:p w:rsidR="008C45FA" w:rsidRPr="00C360E5" w:rsidRDefault="008C45FA" w:rsidP="00FE42E8">
      <w:pPr>
        <w:jc w:val="both"/>
        <w:rPr>
          <w:b/>
          <w:sz w:val="26"/>
          <w:szCs w:val="26"/>
        </w:rPr>
      </w:pPr>
    </w:p>
    <w:p w:rsidR="008C45FA" w:rsidRPr="00C360E5" w:rsidRDefault="008C45FA" w:rsidP="00FE42E8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</w:tblGrid>
      <w:tr w:rsidR="008C45FA" w:rsidRPr="00C360E5" w:rsidTr="006F44F4">
        <w:trPr>
          <w:jc w:val="center"/>
        </w:trPr>
        <w:tc>
          <w:tcPr>
            <w:tcW w:w="1955" w:type="dxa"/>
            <w:vAlign w:val="center"/>
          </w:tcPr>
          <w:p w:rsidR="008C45FA" w:rsidRPr="00C360E5" w:rsidRDefault="008C45FA" w:rsidP="006F44F4">
            <w:pPr>
              <w:jc w:val="center"/>
              <w:rPr>
                <w:b/>
                <w:sz w:val="26"/>
                <w:szCs w:val="26"/>
              </w:rPr>
            </w:pPr>
            <w:r w:rsidRPr="00C360E5">
              <w:rPr>
                <w:b/>
                <w:sz w:val="26"/>
                <w:szCs w:val="26"/>
              </w:rPr>
              <w:t>Ente Gestore</w:t>
            </w:r>
          </w:p>
        </w:tc>
        <w:tc>
          <w:tcPr>
            <w:tcW w:w="1955" w:type="dxa"/>
            <w:vAlign w:val="center"/>
          </w:tcPr>
          <w:p w:rsidR="008C45FA" w:rsidRPr="00C360E5" w:rsidRDefault="008C45FA" w:rsidP="006F44F4">
            <w:pPr>
              <w:jc w:val="center"/>
              <w:rPr>
                <w:b/>
                <w:sz w:val="26"/>
                <w:szCs w:val="26"/>
              </w:rPr>
            </w:pPr>
          </w:p>
          <w:p w:rsidR="008C45FA" w:rsidRPr="00C360E5" w:rsidRDefault="008C45FA" w:rsidP="006F44F4">
            <w:pPr>
              <w:jc w:val="center"/>
              <w:rPr>
                <w:b/>
                <w:sz w:val="26"/>
                <w:szCs w:val="26"/>
              </w:rPr>
            </w:pPr>
            <w:r w:rsidRPr="00C360E5">
              <w:rPr>
                <w:b/>
                <w:sz w:val="26"/>
                <w:szCs w:val="26"/>
              </w:rPr>
              <w:t xml:space="preserve">N. mandato </w:t>
            </w:r>
          </w:p>
          <w:p w:rsidR="008C45FA" w:rsidRPr="00C360E5" w:rsidRDefault="008C45FA" w:rsidP="006F44F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6F44F4">
            <w:pPr>
              <w:jc w:val="center"/>
              <w:rPr>
                <w:b/>
                <w:sz w:val="26"/>
                <w:szCs w:val="26"/>
              </w:rPr>
            </w:pPr>
            <w:r w:rsidRPr="00C360E5">
              <w:rPr>
                <w:b/>
                <w:sz w:val="26"/>
                <w:szCs w:val="26"/>
              </w:rPr>
              <w:t>Data di liquidazione</w:t>
            </w:r>
          </w:p>
        </w:tc>
        <w:tc>
          <w:tcPr>
            <w:tcW w:w="1956" w:type="dxa"/>
            <w:vAlign w:val="center"/>
          </w:tcPr>
          <w:p w:rsidR="008C45FA" w:rsidRPr="00C360E5" w:rsidRDefault="008C45FA" w:rsidP="006F44F4">
            <w:pPr>
              <w:jc w:val="center"/>
              <w:rPr>
                <w:b/>
                <w:sz w:val="26"/>
                <w:szCs w:val="26"/>
              </w:rPr>
            </w:pPr>
            <w:r w:rsidRPr="00C360E5">
              <w:rPr>
                <w:b/>
                <w:sz w:val="26"/>
                <w:szCs w:val="26"/>
              </w:rPr>
              <w:t>Importo dell’effettivo pagamento</w:t>
            </w:r>
          </w:p>
        </w:tc>
      </w:tr>
      <w:tr w:rsidR="008C45FA" w:rsidRPr="00C360E5" w:rsidTr="006F44F4">
        <w:trPr>
          <w:jc w:val="center"/>
        </w:trPr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</w:tr>
      <w:tr w:rsidR="008C45FA" w:rsidRPr="00C360E5" w:rsidTr="006F44F4">
        <w:trPr>
          <w:jc w:val="center"/>
        </w:trPr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</w:tr>
      <w:tr w:rsidR="008C45FA" w:rsidRPr="00C360E5" w:rsidTr="006F44F4">
        <w:trPr>
          <w:jc w:val="center"/>
        </w:trPr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</w:tr>
      <w:tr w:rsidR="008C45FA" w:rsidRPr="00C360E5" w:rsidTr="006F44F4">
        <w:trPr>
          <w:jc w:val="center"/>
        </w:trPr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</w:tr>
      <w:tr w:rsidR="008C45FA" w:rsidRPr="00C360E5" w:rsidTr="006F44F4">
        <w:trPr>
          <w:jc w:val="center"/>
        </w:trPr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</w:tr>
      <w:tr w:rsidR="008C45FA" w:rsidRPr="00C360E5" w:rsidTr="006F44F4">
        <w:trPr>
          <w:jc w:val="center"/>
        </w:trPr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</w:tr>
      <w:tr w:rsidR="008C45FA" w:rsidRPr="00C360E5" w:rsidTr="006F44F4">
        <w:trPr>
          <w:jc w:val="center"/>
        </w:trPr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8C45FA" w:rsidRPr="00C360E5" w:rsidRDefault="008C45FA" w:rsidP="00FE42E8">
            <w:pPr>
              <w:rPr>
                <w:sz w:val="26"/>
                <w:szCs w:val="26"/>
              </w:rPr>
            </w:pPr>
          </w:p>
        </w:tc>
      </w:tr>
    </w:tbl>
    <w:p w:rsidR="008C45FA" w:rsidRPr="00C360E5" w:rsidRDefault="008C45FA" w:rsidP="00FE42E8">
      <w:pPr>
        <w:jc w:val="both"/>
        <w:rPr>
          <w:b/>
          <w:sz w:val="26"/>
          <w:szCs w:val="26"/>
        </w:rPr>
      </w:pPr>
      <w:r w:rsidRPr="00C360E5">
        <w:rPr>
          <w:b/>
          <w:sz w:val="26"/>
          <w:szCs w:val="26"/>
        </w:rPr>
        <w:t xml:space="preserve">  </w:t>
      </w:r>
    </w:p>
    <w:p w:rsidR="008C45FA" w:rsidRPr="00C360E5" w:rsidRDefault="008C45FA" w:rsidP="00FE42E8">
      <w:pPr>
        <w:jc w:val="both"/>
        <w:rPr>
          <w:b/>
          <w:sz w:val="26"/>
          <w:szCs w:val="26"/>
        </w:rPr>
      </w:pPr>
    </w:p>
    <w:p w:rsidR="008C45FA" w:rsidRPr="00C360E5" w:rsidRDefault="008C45FA" w:rsidP="00FE42E8">
      <w:pPr>
        <w:jc w:val="both"/>
        <w:rPr>
          <w:b/>
          <w:sz w:val="26"/>
          <w:szCs w:val="26"/>
        </w:rPr>
      </w:pPr>
    </w:p>
    <w:p w:rsidR="008C45FA" w:rsidRPr="00C360E5" w:rsidRDefault="008C45FA" w:rsidP="00FE42E8">
      <w:pPr>
        <w:jc w:val="both"/>
        <w:rPr>
          <w:b/>
          <w:sz w:val="26"/>
          <w:szCs w:val="26"/>
        </w:rPr>
      </w:pPr>
    </w:p>
    <w:p w:rsidR="008C45FA" w:rsidRPr="00C360E5" w:rsidRDefault="008C45FA" w:rsidP="00FE42E8">
      <w:pPr>
        <w:jc w:val="right"/>
        <w:rPr>
          <w:sz w:val="26"/>
          <w:szCs w:val="26"/>
        </w:rPr>
      </w:pPr>
    </w:p>
    <w:p w:rsidR="008C45FA" w:rsidRPr="00C360E5" w:rsidRDefault="008C45FA" w:rsidP="00FE42E8">
      <w:pPr>
        <w:jc w:val="right"/>
        <w:rPr>
          <w:sz w:val="26"/>
          <w:szCs w:val="26"/>
        </w:rPr>
      </w:pPr>
      <w:r w:rsidRPr="00C360E5">
        <w:rPr>
          <w:sz w:val="26"/>
          <w:szCs w:val="26"/>
        </w:rPr>
        <w:t>TIMBRO E FIRMA RESPONSABILE COMUNE</w:t>
      </w:r>
      <w:r>
        <w:rPr>
          <w:sz w:val="26"/>
          <w:szCs w:val="26"/>
        </w:rPr>
        <w:t>/PROV</w:t>
      </w:r>
    </w:p>
    <w:p w:rsidR="008C45FA" w:rsidRPr="00C360E5" w:rsidRDefault="008C45FA" w:rsidP="00FE42E8">
      <w:pPr>
        <w:jc w:val="both"/>
        <w:rPr>
          <w:b/>
          <w:sz w:val="26"/>
          <w:szCs w:val="26"/>
        </w:rPr>
      </w:pPr>
    </w:p>
    <w:sectPr w:rsidR="008C45FA" w:rsidRPr="00C360E5" w:rsidSect="00EC388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FA" w:rsidRDefault="008C45FA" w:rsidP="00A22AE5">
      <w:r>
        <w:separator/>
      </w:r>
    </w:p>
  </w:endnote>
  <w:endnote w:type="continuationSeparator" w:id="0">
    <w:p w:rsidR="008C45FA" w:rsidRDefault="008C45FA" w:rsidP="00A22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FA" w:rsidRDefault="008C45FA" w:rsidP="00EC3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5FA" w:rsidRDefault="008C45FA" w:rsidP="00EC38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FA" w:rsidRDefault="008C45FA" w:rsidP="00EC38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45FA" w:rsidRDefault="008C45FA" w:rsidP="00EC38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FA" w:rsidRDefault="008C45FA" w:rsidP="00A22AE5">
      <w:r>
        <w:separator/>
      </w:r>
    </w:p>
  </w:footnote>
  <w:footnote w:type="continuationSeparator" w:id="0">
    <w:p w:rsidR="008C45FA" w:rsidRDefault="008C45FA" w:rsidP="00A22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FA" w:rsidRDefault="008C45FA" w:rsidP="00EC388C">
    <w:pPr>
      <w:pStyle w:val="Header"/>
      <w:jc w:val="right"/>
    </w:pPr>
  </w:p>
  <w:p w:rsidR="008C45FA" w:rsidRDefault="008C45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FA" w:rsidRDefault="008C45FA">
    <w:pPr>
      <w:pStyle w:val="Header"/>
    </w:pPr>
  </w:p>
  <w:p w:rsidR="008C45FA" w:rsidRDefault="008C4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6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980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5AB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A4A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860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C0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7E8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A02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964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4E3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41570"/>
    <w:multiLevelType w:val="hybridMultilevel"/>
    <w:tmpl w:val="968C0F72"/>
    <w:lvl w:ilvl="0" w:tplc="E4949E9E">
      <w:start w:val="1"/>
      <w:numFmt w:val="lowerLetter"/>
      <w:lvlText w:val="%1)"/>
      <w:lvlJc w:val="left"/>
      <w:pPr>
        <w:ind w:left="1500" w:hanging="360"/>
      </w:pPr>
      <w:rPr>
        <w:rFonts w:ascii="Bookman Old Style" w:eastAsia="Times New Roman" w:hAnsi="Bookman Old Style" w:cs="Times New Roman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5F7"/>
    <w:rsid w:val="001A674E"/>
    <w:rsid w:val="00241C3B"/>
    <w:rsid w:val="002A728D"/>
    <w:rsid w:val="00355552"/>
    <w:rsid w:val="003B2F3E"/>
    <w:rsid w:val="00410329"/>
    <w:rsid w:val="00431EFD"/>
    <w:rsid w:val="004C1379"/>
    <w:rsid w:val="005417ED"/>
    <w:rsid w:val="00672861"/>
    <w:rsid w:val="006815F7"/>
    <w:rsid w:val="006F44F4"/>
    <w:rsid w:val="0072684B"/>
    <w:rsid w:val="00783701"/>
    <w:rsid w:val="007B2EA5"/>
    <w:rsid w:val="008C45FA"/>
    <w:rsid w:val="008D6BA1"/>
    <w:rsid w:val="0095451C"/>
    <w:rsid w:val="00A22AE5"/>
    <w:rsid w:val="00A92FA8"/>
    <w:rsid w:val="00AF4EAC"/>
    <w:rsid w:val="00B13347"/>
    <w:rsid w:val="00B34F60"/>
    <w:rsid w:val="00B50F46"/>
    <w:rsid w:val="00BB27AF"/>
    <w:rsid w:val="00BF54D0"/>
    <w:rsid w:val="00C06C89"/>
    <w:rsid w:val="00C07DFB"/>
    <w:rsid w:val="00C360E5"/>
    <w:rsid w:val="00CA3D23"/>
    <w:rsid w:val="00D75022"/>
    <w:rsid w:val="00D93D88"/>
    <w:rsid w:val="00E6290B"/>
    <w:rsid w:val="00E90ED8"/>
    <w:rsid w:val="00EC388C"/>
    <w:rsid w:val="00FE1004"/>
    <w:rsid w:val="00FE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15F7"/>
    <w:pPr>
      <w:ind w:left="708"/>
    </w:pPr>
  </w:style>
  <w:style w:type="paragraph" w:styleId="Header">
    <w:name w:val="header"/>
    <w:basedOn w:val="Normal"/>
    <w:link w:val="HeaderChar"/>
    <w:uiPriority w:val="99"/>
    <w:rsid w:val="006815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5F7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6815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5F7"/>
    <w:rPr>
      <w:rFonts w:ascii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6815F7"/>
    <w:rPr>
      <w:rFonts w:cs="Times New Roman"/>
    </w:rPr>
  </w:style>
  <w:style w:type="table" w:styleId="TableGrid">
    <w:name w:val="Table Grid"/>
    <w:basedOn w:val="TableNormal"/>
    <w:uiPriority w:val="99"/>
    <w:locked/>
    <w:rsid w:val="00FE42E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sensi degli artt</dc:title>
  <dc:subject/>
  <dc:creator>eutizi</dc:creator>
  <cp:keywords/>
  <dc:description/>
  <cp:lastModifiedBy>latini</cp:lastModifiedBy>
  <cp:revision>2</cp:revision>
  <dcterms:created xsi:type="dcterms:W3CDTF">2017-03-29T11:46:00Z</dcterms:created>
  <dcterms:modified xsi:type="dcterms:W3CDTF">2017-03-29T11:46:00Z</dcterms:modified>
</cp:coreProperties>
</file>